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B977C" w14:textId="77777777" w:rsidR="00F35AD3" w:rsidRPr="003E3807" w:rsidRDefault="00F35AD3" w:rsidP="000F1F90">
      <w:pPr>
        <w:pStyle w:val="lfej"/>
        <w:tabs>
          <w:tab w:val="clear" w:pos="9072"/>
        </w:tabs>
        <w:ind w:left="1560"/>
        <w:jc w:val="right"/>
        <w:rPr>
          <w:rFonts w:ascii="Times New Roman" w:hAnsi="Times New Roman"/>
          <w:sz w:val="24"/>
          <w:szCs w:val="24"/>
        </w:rPr>
      </w:pPr>
    </w:p>
    <w:p w14:paraId="468F1F40" w14:textId="6D8648B7" w:rsidR="003E3807" w:rsidRDefault="003E3807" w:rsidP="003E3807">
      <w:pPr>
        <w:spacing w:after="0" w:line="240" w:lineRule="auto"/>
        <w:ind w:left="4963"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3A08EFD" w14:textId="77777777" w:rsidR="006A0388" w:rsidRPr="003E3807" w:rsidRDefault="006A0388" w:rsidP="003E3807">
      <w:pPr>
        <w:spacing w:after="0" w:line="240" w:lineRule="auto"/>
        <w:ind w:left="4963" w:firstLine="709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BAEC4B8" w14:textId="77777777" w:rsidR="003E3807" w:rsidRPr="003E3807" w:rsidRDefault="003E3807" w:rsidP="003E3807">
      <w:pPr>
        <w:numPr>
          <w:ilvl w:val="0"/>
          <w:numId w:val="2"/>
        </w:numPr>
        <w:shd w:val="clear" w:color="auto" w:fill="FFFFFF"/>
        <w:spacing w:after="0" w:line="240" w:lineRule="auto"/>
        <w:ind w:right="147"/>
        <w:contextualSpacing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>A Debreceni Egyetemet az alábbi formátumban szükséges feltüntetni</w:t>
      </w:r>
    </w:p>
    <w:p w14:paraId="7ABDCB50" w14:textId="77777777" w:rsidR="003E3807" w:rsidRPr="003E3807" w:rsidRDefault="003E3807" w:rsidP="003E3807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</w:pPr>
    </w:p>
    <w:p w14:paraId="5E2DC1A8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 xml:space="preserve">DEBRECENI EGYETEM </w:t>
      </w:r>
      <w:bookmarkStart w:id="0" w:name="_GoBack"/>
      <w:bookmarkEnd w:id="0"/>
    </w:p>
    <w:p w14:paraId="1C6B4524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székhely: 4032 Debrecen, Egyetem tér 1. </w:t>
      </w:r>
    </w:p>
    <w:p w14:paraId="5A483A43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Intézményi azonosító: FI 17198 </w:t>
      </w:r>
    </w:p>
    <w:p w14:paraId="1FF0016C" w14:textId="77777777" w:rsidR="003E3807" w:rsidRPr="003E3807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Statisztikai számjel: 15329750-8542-312-09 </w:t>
      </w:r>
    </w:p>
    <w:p w14:paraId="557340FC" w14:textId="77777777" w:rsidR="003E3807" w:rsidRPr="004C2FC3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Adószám: 15329750-4-09 </w:t>
      </w:r>
    </w:p>
    <w:p w14:paraId="4190D897" w14:textId="77777777" w:rsidR="003E3807" w:rsidRPr="004C2FC3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Számlavezető pénzintézet: Magyar Államkincstár </w:t>
      </w:r>
    </w:p>
    <w:p w14:paraId="6CD1F8E9" w14:textId="77777777" w:rsidR="003E3807" w:rsidRPr="004C2FC3" w:rsidRDefault="003E3807" w:rsidP="003E380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Bankszámlaszám: </w:t>
      </w: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10034002-00282871-00000000</w:t>
      </w:r>
      <w:r w:rsidRPr="004C2FC3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</w:p>
    <w:p w14:paraId="4E46FD9A" w14:textId="77777777" w:rsidR="003E3807" w:rsidRPr="004C2FC3" w:rsidRDefault="003E3807" w:rsidP="003E3807">
      <w:pPr>
        <w:shd w:val="clear" w:color="auto" w:fill="FFFFFF"/>
        <w:spacing w:after="0" w:line="240" w:lineRule="auto"/>
        <w:ind w:right="147" w:hanging="6"/>
        <w:jc w:val="both"/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Képviseletre jogosult: Dr. </w:t>
      </w:r>
      <w:proofErr w:type="spellStart"/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>Szilvássy</w:t>
      </w:r>
      <w:proofErr w:type="spellEnd"/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Zoltán rektor, jelen szerződés tekintetében </w:t>
      </w:r>
      <w:r w:rsidRPr="004C2FC3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>RH/602-18/2015.</w:t>
      </w: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 sz. meghatalmazásnak megfelelően: </w:t>
      </w:r>
      <w:r w:rsidRPr="004C2FC3">
        <w:rPr>
          <w:rFonts w:ascii="Times New Roman" w:eastAsia="Times New Roman" w:hAnsi="Times New Roman"/>
          <w:b/>
          <w:iCs/>
          <w:color w:val="222222"/>
          <w:sz w:val="24"/>
          <w:szCs w:val="24"/>
          <w:lang w:eastAsia="hu-HU"/>
        </w:rPr>
        <w:t>Dr. Páll Dénes</w:t>
      </w:r>
      <w:r w:rsidRPr="004C2FC3">
        <w:rPr>
          <w:rFonts w:ascii="Times New Roman" w:eastAsia="Times New Roman" w:hAnsi="Times New Roman"/>
          <w:iCs/>
          <w:color w:val="222222"/>
          <w:sz w:val="24"/>
          <w:szCs w:val="24"/>
          <w:lang w:eastAsia="hu-HU"/>
        </w:rPr>
        <w:t xml:space="preserve">, Gyógyszerfejlesztési Koordinációs Központ igazgató, </w:t>
      </w:r>
    </w:p>
    <w:p w14:paraId="147BD9A2" w14:textId="77777777" w:rsidR="003E3807" w:rsidRPr="004C2FC3" w:rsidRDefault="003E3807" w:rsidP="003E3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14:paraId="6E58E9C6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  <w:t>UNIVERSITY OF DEBRECEN</w:t>
      </w:r>
    </w:p>
    <w:p w14:paraId="640D4D89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Located at: 4032 Debrecen,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Egyetem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tér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1. </w:t>
      </w:r>
    </w:p>
    <w:p w14:paraId="6D645D4E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Identification number of the Institute: FI 17198 </w:t>
      </w:r>
    </w:p>
    <w:p w14:paraId="3E5C5FB0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Stati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stical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code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15329750-8542-312-09 </w:t>
      </w:r>
    </w:p>
    <w:p w14:paraId="78CFC192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VAT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15329750-4-09 </w:t>
      </w:r>
    </w:p>
    <w:p w14:paraId="5541E7B0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Bank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name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Magyar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Államkincstár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</w:t>
      </w:r>
    </w:p>
    <w:p w14:paraId="5C622945" w14:textId="77777777" w:rsidR="003E3807" w:rsidRPr="004C2FC3" w:rsidRDefault="003E3807" w:rsidP="003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Bank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account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number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10034002-00282871-00000000 </w:t>
      </w:r>
    </w:p>
    <w:p w14:paraId="3CD63035" w14:textId="77777777" w:rsidR="003E3807" w:rsidRPr="004C2FC3" w:rsidRDefault="003E3807" w:rsidP="008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</w:pP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Represented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by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: Zoltán </w:t>
      </w:r>
      <w:proofErr w:type="spellStart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Szilvássy</w:t>
      </w:r>
      <w:proofErr w:type="spellEnd"/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MD, 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e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>tor, in the current agreement acc</w:t>
      </w:r>
      <w:r w:rsidR="00FF32F0"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ording to the authorization No. </w:t>
      </w:r>
      <w:r w:rsidRPr="004C2F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  <w:t>RH/602-18/2015,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</w:t>
      </w:r>
      <w:r w:rsidRPr="004C2F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hu-HU"/>
        </w:rPr>
        <w:t>Dénes Páll MD</w:t>
      </w:r>
      <w:r w:rsidRPr="004C2FC3">
        <w:rPr>
          <w:rFonts w:ascii="Times New Roman" w:eastAsia="Times New Roman" w:hAnsi="Times New Roman"/>
          <w:color w:val="000000"/>
          <w:sz w:val="24"/>
          <w:szCs w:val="24"/>
          <w:lang w:val="en-US" w:eastAsia="hu-HU"/>
        </w:rPr>
        <w:t xml:space="preserve"> Director of Coordination Center for Drug Development </w:t>
      </w:r>
    </w:p>
    <w:p w14:paraId="00042990" w14:textId="5E0E75A8" w:rsidR="008D1BC3" w:rsidRDefault="008D1BC3" w:rsidP="008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BC48745" w14:textId="77777777" w:rsidR="006A0388" w:rsidRPr="004C2FC3" w:rsidRDefault="006A0388" w:rsidP="008D1B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ABB37A7" w14:textId="77777777" w:rsidR="003E3807" w:rsidRPr="004C2FC3" w:rsidRDefault="003E3807" w:rsidP="003E380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b/>
          <w:sz w:val="24"/>
          <w:szCs w:val="24"/>
          <w:lang w:eastAsia="hu-HU"/>
        </w:rPr>
        <w:t>A szerződés aláírói a Debreceni Egyetem részéről</w:t>
      </w:r>
    </w:p>
    <w:p w14:paraId="3B52E04E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573E17B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99E2105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4265A80A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Prof. Dr. Páll Dénes</w:t>
      </w:r>
    </w:p>
    <w:p w14:paraId="50EC5EC6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Gyógyszerfejlesztési Koordinációs Központ igazgató /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Director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of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Coordination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Center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for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Drug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Development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14:paraId="16FCB54A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7C385D0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2F163AA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21894834" w14:textId="77777777" w:rsidR="003E3807" w:rsidRPr="004C2F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Kissné Szabó Noémi</w:t>
      </w:r>
    </w:p>
    <w:p w14:paraId="2AA3A565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Közgazdasági igazgató /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Director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for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Economic</w:t>
      </w:r>
      <w:proofErr w:type="spellEnd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C2FC3">
        <w:rPr>
          <w:rFonts w:ascii="Times New Roman" w:eastAsia="Times New Roman" w:hAnsi="Times New Roman"/>
          <w:sz w:val="24"/>
          <w:szCs w:val="24"/>
          <w:lang w:eastAsia="hu-HU"/>
        </w:rPr>
        <w:t>Affairs</w:t>
      </w:r>
      <w:proofErr w:type="spellEnd"/>
    </w:p>
    <w:p w14:paraId="630CD780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7EB43219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61F2D8CC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3C7403B8" w14:textId="77777777" w:rsidR="003E3807" w:rsidRPr="003E3116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r w:rsidR="004C2FC3" w:rsidRPr="003E3116">
        <w:rPr>
          <w:rFonts w:ascii="Times New Roman" w:eastAsia="Times New Roman" w:hAnsi="Times New Roman"/>
          <w:sz w:val="24"/>
          <w:szCs w:val="24"/>
          <w:lang w:eastAsia="hu-HU"/>
        </w:rPr>
        <w:t>Benkő Orsolya</w:t>
      </w:r>
    </w:p>
    <w:p w14:paraId="49BF7C1D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>Jogi el</w:t>
      </w:r>
      <w:r w:rsidR="004C2FC3" w:rsidRPr="003E3116">
        <w:rPr>
          <w:rFonts w:ascii="Times New Roman" w:eastAsia="Times New Roman" w:hAnsi="Times New Roman"/>
          <w:sz w:val="24"/>
          <w:szCs w:val="24"/>
          <w:lang w:eastAsia="hu-HU"/>
        </w:rPr>
        <w:t>őadó</w:t>
      </w:r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 xml:space="preserve"> / </w:t>
      </w:r>
      <w:proofErr w:type="spellStart"/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>Legal</w:t>
      </w:r>
      <w:proofErr w:type="spellEnd"/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3E3116">
        <w:rPr>
          <w:rFonts w:ascii="Times New Roman" w:eastAsia="Times New Roman" w:hAnsi="Times New Roman"/>
          <w:sz w:val="24"/>
          <w:szCs w:val="24"/>
          <w:lang w:eastAsia="hu-HU"/>
        </w:rPr>
        <w:t>Counsel</w:t>
      </w:r>
      <w:proofErr w:type="spellEnd"/>
    </w:p>
    <w:p w14:paraId="52094F4F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4A345D52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55ECE18A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7B95414C" w14:textId="77777777" w:rsidR="003E3807" w:rsidRPr="008D1B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NÉV</w:t>
      </w:r>
    </w:p>
    <w:p w14:paraId="27F6FC78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munkakör</w:t>
      </w:r>
    </w:p>
    <w:p w14:paraId="494044CF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Principal</w:t>
      </w:r>
      <w:proofErr w:type="spellEnd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Investigator</w:t>
      </w:r>
      <w:proofErr w:type="spellEnd"/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/Vizsgálatvezető</w:t>
      </w:r>
    </w:p>
    <w:p w14:paraId="419CA266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310EFDCB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72B2D50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3807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.............................................</w:t>
      </w:r>
    </w:p>
    <w:p w14:paraId="3E76245D" w14:textId="77777777" w:rsidR="003E3807" w:rsidRPr="008D1BC3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NÉV</w:t>
      </w:r>
    </w:p>
    <w:p w14:paraId="555DD681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munkakör</w:t>
      </w:r>
    </w:p>
    <w:p w14:paraId="0BFB0116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Klinika igazgató / </w:t>
      </w:r>
      <w:proofErr w:type="spellStart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Director</w:t>
      </w:r>
      <w:proofErr w:type="spellEnd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 of … </w:t>
      </w:r>
      <w:proofErr w:type="spellStart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Clinic</w:t>
      </w:r>
      <w:proofErr w:type="spellEnd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>( csak</w:t>
      </w:r>
      <w:proofErr w:type="gramEnd"/>
      <w:r w:rsidRPr="008D1BC3">
        <w:rPr>
          <w:rFonts w:ascii="Times New Roman" w:eastAsia="Times New Roman" w:hAnsi="Times New Roman"/>
          <w:sz w:val="24"/>
          <w:szCs w:val="24"/>
          <w:lang w:eastAsia="hu-HU"/>
        </w:rPr>
        <w:t xml:space="preserve"> akkor kerül a neve a szerződésekre, ha a vizsgálatvezető nem az adott klinika vezetője)</w:t>
      </w:r>
    </w:p>
    <w:p w14:paraId="376563E3" w14:textId="77777777" w:rsidR="003E3807" w:rsidRPr="003E3807" w:rsidRDefault="003E3807" w:rsidP="003E3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3E3807" w:rsidRPr="003E38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8FD5" w14:textId="77777777" w:rsidR="005D04F5" w:rsidRDefault="005D04F5" w:rsidP="000F1F90">
      <w:pPr>
        <w:spacing w:after="0" w:line="240" w:lineRule="auto"/>
      </w:pPr>
      <w:r>
        <w:separator/>
      </w:r>
    </w:p>
  </w:endnote>
  <w:endnote w:type="continuationSeparator" w:id="0">
    <w:p w14:paraId="27D9AAA3" w14:textId="77777777" w:rsidR="005D04F5" w:rsidRDefault="005D04F5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5CC76" w14:textId="77777777" w:rsidR="005D04F5" w:rsidRDefault="005D04F5" w:rsidP="000F1F90">
      <w:pPr>
        <w:spacing w:after="0" w:line="240" w:lineRule="auto"/>
      </w:pPr>
      <w:r>
        <w:separator/>
      </w:r>
    </w:p>
  </w:footnote>
  <w:footnote w:type="continuationSeparator" w:id="0">
    <w:p w14:paraId="38D0CE05" w14:textId="77777777" w:rsidR="005D04F5" w:rsidRDefault="005D04F5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CE56" w14:textId="77777777" w:rsidR="001100DB" w:rsidRDefault="006A0388" w:rsidP="00F858F1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>
      <w:rPr>
        <w:noProof/>
        <w:sz w:val="36"/>
      </w:rPr>
      <w:pict w14:anchorId="76B2D9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s2049" type="#_x0000_t75" style="position:absolute;left:0;text-align:left;margin-left:-38.35pt;margin-top:-13.8pt;width:277pt;height:91.25pt;z-index:-251658752;visibility:visible;mso-width-relative:margin;mso-height-relative:margin">
          <v:imagedata r:id="rId1" o:title=""/>
        </v:shape>
      </w:pict>
    </w:r>
    <w:r w:rsidR="001100DB" w:rsidRPr="001100DB">
      <w:t xml:space="preserve"> </w:t>
    </w:r>
    <w:r w:rsidR="001100DB">
      <w:rPr>
        <w:rFonts w:ascii="DINPro-Bold" w:hAnsi="DINPro-Bold"/>
        <w:color w:val="004735"/>
        <w:spacing w:val="20"/>
        <w:w w:val="110"/>
        <w:sz w:val="24"/>
        <w:szCs w:val="24"/>
      </w:rPr>
      <w:t>GYÓGYSZERFEJLESZTÉSI</w:t>
    </w:r>
  </w:p>
  <w:p w14:paraId="24178BAA" w14:textId="77777777" w:rsidR="000F1F90" w:rsidRPr="001F4799" w:rsidRDefault="001100DB" w:rsidP="00F858F1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 w:rsidRPr="001100DB">
      <w:rPr>
        <w:rFonts w:ascii="DINPro-Bold" w:hAnsi="DINPro-Bold"/>
        <w:color w:val="004735"/>
        <w:spacing w:val="20"/>
        <w:w w:val="110"/>
        <w:sz w:val="24"/>
        <w:szCs w:val="24"/>
      </w:rPr>
      <w:t xml:space="preserve">KOORDINÁCIÓS KÖZPONT </w:t>
    </w:r>
  </w:p>
  <w:p w14:paraId="3655CB1B" w14:textId="77777777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 w:rsidRPr="00881E7B">
      <w:rPr>
        <w:sz w:val="18"/>
        <w:szCs w:val="18"/>
      </w:rPr>
      <w:t xml:space="preserve">            </w:t>
    </w:r>
    <w:r w:rsidRPr="009927C6">
      <w:rPr>
        <w:rFonts w:ascii="DINPro-Regular" w:hAnsi="DINPro-Regular"/>
        <w:color w:val="004735"/>
      </w:rPr>
      <w:sym w:font="Wingdings" w:char="002A"/>
    </w:r>
    <w:r w:rsidRPr="009927C6">
      <w:rPr>
        <w:rFonts w:ascii="DINPro-Regular" w:hAnsi="DINPro-Regular"/>
        <w:color w:val="004735"/>
      </w:rPr>
      <w:t>:</w:t>
    </w:r>
    <w:r w:rsidR="009856A0">
      <w:rPr>
        <w:rFonts w:ascii="DINPro-Regular" w:hAnsi="DINPro-Regular"/>
        <w:color w:val="004735"/>
        <w:spacing w:val="-10"/>
      </w:rPr>
      <w:t xml:space="preserve"> H-4032</w:t>
    </w:r>
    <w:r w:rsidRPr="009927C6">
      <w:rPr>
        <w:rFonts w:ascii="DINPro-Regular" w:hAnsi="DINPro-Regular"/>
        <w:color w:val="004735"/>
        <w:spacing w:val="-10"/>
      </w:rPr>
      <w:t xml:space="preserve"> Debrecen, </w:t>
    </w:r>
    <w:r w:rsidR="001100DB">
      <w:rPr>
        <w:rFonts w:ascii="DINPro-Regular" w:hAnsi="DINPro-Regular"/>
        <w:color w:val="004735"/>
        <w:spacing w:val="-10"/>
      </w:rPr>
      <w:t>Nagyerdei krt. 98</w:t>
    </w:r>
    <w:r w:rsidR="009856A0">
      <w:rPr>
        <w:rFonts w:ascii="DINPro-Regular" w:hAnsi="DINPro-Regular"/>
        <w:color w:val="004735"/>
        <w:spacing w:val="-10"/>
      </w:rPr>
      <w:t>.</w:t>
    </w:r>
  </w:p>
  <w:p w14:paraId="145D9630" w14:textId="77777777" w:rsidR="000F1F90" w:rsidRPr="009927C6" w:rsidRDefault="000F1F90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28"/>
    </w:r>
    <w:r w:rsidR="001100DB">
      <w:rPr>
        <w:rFonts w:ascii="DINPro-Regular" w:hAnsi="DINPro-Regular"/>
        <w:color w:val="004735"/>
      </w:rPr>
      <w:t>: +36 52 255-189, +36 52 411-717 /55750</w:t>
    </w:r>
  </w:p>
  <w:p w14:paraId="65577EEF" w14:textId="77777777" w:rsidR="000F1F90" w:rsidRDefault="000F1F90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3A"/>
    </w:r>
    <w:r w:rsidR="001100DB">
      <w:rPr>
        <w:rFonts w:ascii="DINPro-Regular" w:hAnsi="DINPro-Regular"/>
        <w:color w:val="004735"/>
      </w:rPr>
      <w:t>: klinfarm</w:t>
    </w:r>
    <w:r w:rsidR="00F858F1">
      <w:rPr>
        <w:rFonts w:ascii="DINPro-Regular" w:hAnsi="DINPro-Regular"/>
        <w:color w:val="004735"/>
      </w:rPr>
      <w:t>@</w:t>
    </w:r>
    <w:r w:rsidR="001F4799" w:rsidRPr="001F4799">
      <w:rPr>
        <w:rFonts w:ascii="DINPro-Regular" w:hAnsi="DINPro-Regular"/>
        <w:color w:val="004735"/>
      </w:rPr>
      <w:t>unideb.hu</w:t>
    </w:r>
  </w:p>
  <w:p w14:paraId="68AD8C4F" w14:textId="77777777" w:rsidR="00F35AD3" w:rsidRDefault="00F35AD3" w:rsidP="000F1F90">
    <w:pPr>
      <w:pStyle w:val="lfej"/>
      <w:pBdr>
        <w:bottom w:val="single" w:sz="12" w:space="1" w:color="004735"/>
      </w:pBdr>
      <w:ind w:left="99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82DB3"/>
    <w:multiLevelType w:val="multilevel"/>
    <w:tmpl w:val="D77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955CA"/>
    <w:multiLevelType w:val="hybridMultilevel"/>
    <w:tmpl w:val="A26809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E76"/>
    <w:rsid w:val="00084567"/>
    <w:rsid w:val="000F1F90"/>
    <w:rsid w:val="001100DB"/>
    <w:rsid w:val="00114E76"/>
    <w:rsid w:val="00122FAE"/>
    <w:rsid w:val="00124582"/>
    <w:rsid w:val="00186CE8"/>
    <w:rsid w:val="001F4799"/>
    <w:rsid w:val="002136CF"/>
    <w:rsid w:val="00282C54"/>
    <w:rsid w:val="00307535"/>
    <w:rsid w:val="00380996"/>
    <w:rsid w:val="003E3116"/>
    <w:rsid w:val="003E3807"/>
    <w:rsid w:val="00423A5D"/>
    <w:rsid w:val="004C2FC3"/>
    <w:rsid w:val="005B5FCB"/>
    <w:rsid w:val="005D04F5"/>
    <w:rsid w:val="005E7B2D"/>
    <w:rsid w:val="006A0388"/>
    <w:rsid w:val="006B532C"/>
    <w:rsid w:val="00717758"/>
    <w:rsid w:val="00744560"/>
    <w:rsid w:val="007637DA"/>
    <w:rsid w:val="00791C35"/>
    <w:rsid w:val="00835D82"/>
    <w:rsid w:val="008B35FE"/>
    <w:rsid w:val="008D1BC3"/>
    <w:rsid w:val="0095674F"/>
    <w:rsid w:val="00956EA0"/>
    <w:rsid w:val="009572C1"/>
    <w:rsid w:val="009856A0"/>
    <w:rsid w:val="00993834"/>
    <w:rsid w:val="00A0492F"/>
    <w:rsid w:val="00A77BC9"/>
    <w:rsid w:val="00A85147"/>
    <w:rsid w:val="00AC4405"/>
    <w:rsid w:val="00B53E44"/>
    <w:rsid w:val="00B5449F"/>
    <w:rsid w:val="00B876EC"/>
    <w:rsid w:val="00C114CC"/>
    <w:rsid w:val="00C25BF1"/>
    <w:rsid w:val="00C915F3"/>
    <w:rsid w:val="00CB7A9F"/>
    <w:rsid w:val="00D2337B"/>
    <w:rsid w:val="00D653CF"/>
    <w:rsid w:val="00DD4FD5"/>
    <w:rsid w:val="00F35AD3"/>
    <w:rsid w:val="00F858F1"/>
    <w:rsid w:val="00FC5D60"/>
    <w:rsid w:val="00FF1575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9C8ADD"/>
  <w15:docId w15:val="{2494E1CC-7A66-42E1-BC5C-790B90A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A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4582"/>
    <w:rPr>
      <w:b/>
      <w:bCs/>
    </w:rPr>
  </w:style>
  <w:style w:type="character" w:styleId="Kiemels">
    <w:name w:val="Emphasis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/>
      <w:smallCaps/>
      <w:sz w:val="34"/>
      <w:szCs w:val="20"/>
      <w:lang w:eastAsia="hu-HU"/>
    </w:rPr>
  </w:style>
  <w:style w:type="character" w:customStyle="1" w:styleId="CmChar">
    <w:name w:val="Cím Char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uiPriority w:val="99"/>
    <w:unhideWhenUsed/>
    <w:rsid w:val="00F35A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7D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AC4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object">
    <w:name w:val="object"/>
    <w:rsid w:val="00AC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6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FEJL&#201;C\kabinetfonok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kabinetfonok</Template>
  <TotalTime>1</TotalTime>
  <Pages>2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cp:lastModifiedBy>László Dr. Maroda</cp:lastModifiedBy>
  <cp:revision>3</cp:revision>
  <cp:lastPrinted>2017-10-13T11:04:00Z</cp:lastPrinted>
  <dcterms:created xsi:type="dcterms:W3CDTF">2020-01-20T11:08:00Z</dcterms:created>
  <dcterms:modified xsi:type="dcterms:W3CDTF">2020-01-20T11:13:00Z</dcterms:modified>
</cp:coreProperties>
</file>