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977C" w14:textId="77777777" w:rsidR="00F35AD3" w:rsidRPr="003E3807" w:rsidRDefault="00F35AD3" w:rsidP="000F1F90">
      <w:pPr>
        <w:pStyle w:val="lfej"/>
        <w:tabs>
          <w:tab w:val="clear" w:pos="9072"/>
        </w:tabs>
        <w:ind w:left="1560"/>
        <w:jc w:val="right"/>
        <w:rPr>
          <w:rFonts w:ascii="Times New Roman" w:hAnsi="Times New Roman"/>
          <w:sz w:val="24"/>
          <w:szCs w:val="24"/>
        </w:rPr>
      </w:pPr>
    </w:p>
    <w:p w14:paraId="468F1F40" w14:textId="6D8648B7" w:rsidR="003E3807" w:rsidRDefault="003E3807" w:rsidP="003E3807">
      <w:pPr>
        <w:spacing w:after="0" w:line="240" w:lineRule="auto"/>
        <w:ind w:left="4963"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A08EFD" w14:textId="77777777" w:rsidR="006A0388" w:rsidRPr="003E3807" w:rsidRDefault="006A0388" w:rsidP="003E3807">
      <w:pPr>
        <w:spacing w:after="0" w:line="240" w:lineRule="auto"/>
        <w:ind w:left="4963"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BAEC4B8" w14:textId="77777777" w:rsidR="003E3807" w:rsidRPr="003E3807" w:rsidRDefault="003E3807" w:rsidP="003E3807">
      <w:pPr>
        <w:numPr>
          <w:ilvl w:val="0"/>
          <w:numId w:val="2"/>
        </w:numPr>
        <w:shd w:val="clear" w:color="auto" w:fill="FFFFFF"/>
        <w:spacing w:after="0" w:line="240" w:lineRule="auto"/>
        <w:ind w:right="147"/>
        <w:contextualSpacing/>
        <w:jc w:val="both"/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  <w:t>A Debreceni Egyetemet az alábbi formátumban szükséges feltüntetni</w:t>
      </w:r>
    </w:p>
    <w:p w14:paraId="7ABDCB50" w14:textId="77777777" w:rsidR="003E3807" w:rsidRPr="003E3807" w:rsidRDefault="003E3807" w:rsidP="003E3807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</w:pPr>
    </w:p>
    <w:p w14:paraId="5E2DC1A8" w14:textId="77777777" w:rsidR="003E3807" w:rsidRPr="003E3807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  <w:t xml:space="preserve">DEBRECENI EGYETEM </w:t>
      </w:r>
    </w:p>
    <w:p w14:paraId="1C6B4524" w14:textId="77777777" w:rsidR="003E3807" w:rsidRPr="003E3807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székhely: 4032 Debrecen, Egyetem tér 1. </w:t>
      </w:r>
    </w:p>
    <w:p w14:paraId="5A483A43" w14:textId="77777777" w:rsidR="003E3807" w:rsidRPr="003E3807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Intézményi azonosító: FI 17198 </w:t>
      </w:r>
    </w:p>
    <w:p w14:paraId="1FF0016C" w14:textId="00037849" w:rsidR="003E3807" w:rsidRPr="003E3807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Statisztikai számjel: </w:t>
      </w:r>
      <w:r w:rsidR="00AA3A72" w:rsidRPr="00AA3A7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19308667-8542-563-09</w:t>
      </w:r>
    </w:p>
    <w:p w14:paraId="557340FC" w14:textId="65E5291B" w:rsidR="003E3807" w:rsidRPr="004C2FC3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Adószám: </w:t>
      </w:r>
      <w:r w:rsidR="00AA3A72" w:rsidRPr="00AA3A7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17782218-5-09</w:t>
      </w:r>
    </w:p>
    <w:p w14:paraId="7BA94E63" w14:textId="77777777" w:rsidR="008A5E6C" w:rsidRPr="008A5E6C" w:rsidRDefault="008A5E6C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Számlavezető pénzintézet: OTP Bank Nyrt. </w:t>
      </w:r>
    </w:p>
    <w:p w14:paraId="29312FEA" w14:textId="77777777" w:rsidR="008A5E6C" w:rsidRPr="008A5E6C" w:rsidRDefault="008A5E6C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Bankszámlaszám HUF: 11738008-21489815-00000000 </w:t>
      </w:r>
    </w:p>
    <w:p w14:paraId="5F07F8E6" w14:textId="77777777" w:rsidR="008A5E6C" w:rsidRPr="008A5E6C" w:rsidRDefault="008A5E6C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Bankszámlaszám EUR: 11763385-67020885-00000000</w:t>
      </w:r>
    </w:p>
    <w:p w14:paraId="4FE4880A" w14:textId="77777777" w:rsidR="008A5E6C" w:rsidRPr="008A5E6C" w:rsidRDefault="008A5E6C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Bankszámlaszám USD: 11763385-67023015-00000000</w:t>
      </w:r>
    </w:p>
    <w:p w14:paraId="0D43C479" w14:textId="77777777" w:rsidR="008A5E6C" w:rsidRPr="008A5E6C" w:rsidRDefault="008A5E6C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IBAN számlaszám: HU03 117380082148981500000000</w:t>
      </w:r>
    </w:p>
    <w:p w14:paraId="7BD50B74" w14:textId="77777777" w:rsidR="008A5E6C" w:rsidRPr="008A5E6C" w:rsidRDefault="008A5E6C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IBAN számlaszám EUR: HU42 117633856702088500000000</w:t>
      </w:r>
    </w:p>
    <w:p w14:paraId="37255581" w14:textId="77777777" w:rsidR="008A5E6C" w:rsidRPr="008A5E6C" w:rsidRDefault="008A5E6C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IBAN számlaszám USD: HU60 117633856702301500000000</w:t>
      </w:r>
    </w:p>
    <w:p w14:paraId="5EA9CC2C" w14:textId="77777777" w:rsidR="008A5E6C" w:rsidRDefault="008A5E6C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SWIFT-kód: OTPV HUHB</w:t>
      </w:r>
    </w:p>
    <w:p w14:paraId="4E46FD9A" w14:textId="0441781E" w:rsidR="003E3807" w:rsidRPr="004C2FC3" w:rsidRDefault="003E3807" w:rsidP="008A5E6C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Képviseletre jogosult: Dr. </w:t>
      </w:r>
      <w:proofErr w:type="spellStart"/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Szilvássy</w:t>
      </w:r>
      <w:proofErr w:type="spellEnd"/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Zoltán rektor, jelen szerződés tekintetében </w:t>
      </w:r>
      <w:r w:rsidRPr="004C2FC3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  <w:t>RH/602-18/2015.</w:t>
      </w: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sz. meghatalmazásnak megfelelően: </w:t>
      </w:r>
      <w:r w:rsidRPr="004C2FC3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  <w:t>Dr. Páll Dénes</w:t>
      </w: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, </w:t>
      </w:r>
      <w:bookmarkStart w:id="0" w:name="_Hlk112831085"/>
      <w:r w:rsidR="00AA3A72" w:rsidRPr="00AA3A72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Gyógyszer- és Élelmiszerfejlesztési Koordinációs Központ</w:t>
      </w:r>
      <w:bookmarkEnd w:id="0"/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igazgató, </w:t>
      </w:r>
    </w:p>
    <w:p w14:paraId="147BD9A2" w14:textId="77777777" w:rsidR="003E3807" w:rsidRPr="004C2FC3" w:rsidRDefault="003E3807" w:rsidP="003E3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E58E9C6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hu-HU"/>
        </w:rPr>
        <w:t>UNIVERSITY OF DEBRECEN</w:t>
      </w:r>
    </w:p>
    <w:p w14:paraId="640D4D89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Located at: 4032 Debrecen,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Egyetem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tér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1. </w:t>
      </w:r>
    </w:p>
    <w:p w14:paraId="6D645D4E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Identification number of the Institute: FI 17198 </w:t>
      </w:r>
    </w:p>
    <w:p w14:paraId="3E5C5FB0" w14:textId="127D14CA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Stati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stical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code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: </w:t>
      </w:r>
      <w:r w:rsidR="00F46678" w:rsidRPr="00F46678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19308667-8542-563-09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</w:t>
      </w:r>
    </w:p>
    <w:p w14:paraId="78CFC192" w14:textId="3ACE417C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VAT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: </w:t>
      </w:r>
      <w:r w:rsidR="00F46678" w:rsidRPr="00F46678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17782218-5-09</w:t>
      </w:r>
    </w:p>
    <w:p w14:paraId="1B47D777" w14:textId="77777777" w:rsidR="008A5E6C" w:rsidRPr="008A5E6C" w:rsidRDefault="008A5E6C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Bank </w:t>
      </w:r>
      <w:proofErr w:type="spellStart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details</w:t>
      </w:r>
      <w:proofErr w:type="spellEnd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OTP Bank Nyrt. </w:t>
      </w:r>
    </w:p>
    <w:p w14:paraId="2E21A55B" w14:textId="77777777" w:rsidR="008A5E6C" w:rsidRPr="008A5E6C" w:rsidRDefault="008A5E6C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Bank account </w:t>
      </w:r>
      <w:proofErr w:type="spellStart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HUF: 11738008-21489815-00000000</w:t>
      </w:r>
    </w:p>
    <w:p w14:paraId="5BD16594" w14:textId="77777777" w:rsidR="008A5E6C" w:rsidRPr="008A5E6C" w:rsidRDefault="008A5E6C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Bank account </w:t>
      </w:r>
      <w:proofErr w:type="spellStart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EUR: 11763385-67020885-00000000</w:t>
      </w:r>
    </w:p>
    <w:p w14:paraId="0B32D096" w14:textId="77777777" w:rsidR="008A5E6C" w:rsidRPr="008A5E6C" w:rsidRDefault="008A5E6C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Bank account </w:t>
      </w:r>
      <w:proofErr w:type="spellStart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USD: 11763385-67023015-00000000</w:t>
      </w:r>
    </w:p>
    <w:p w14:paraId="3778BA99" w14:textId="77777777" w:rsidR="008A5E6C" w:rsidRPr="008A5E6C" w:rsidRDefault="008A5E6C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IBAN bank account </w:t>
      </w:r>
      <w:proofErr w:type="spellStart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HU03117380082148981500000000</w:t>
      </w:r>
    </w:p>
    <w:p w14:paraId="2D9B4A96" w14:textId="77777777" w:rsidR="008A5E6C" w:rsidRPr="008A5E6C" w:rsidRDefault="008A5E6C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IBAN bank account </w:t>
      </w:r>
      <w:proofErr w:type="spellStart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EUR: HU42 117633856702088500000000</w:t>
      </w:r>
    </w:p>
    <w:p w14:paraId="39892F83" w14:textId="77777777" w:rsidR="008A5E6C" w:rsidRPr="008A5E6C" w:rsidRDefault="008A5E6C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IBAN bank account </w:t>
      </w:r>
      <w:proofErr w:type="spellStart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USD: HU60 117633856702301500000000</w:t>
      </w:r>
    </w:p>
    <w:p w14:paraId="3B63AA3C" w14:textId="77777777" w:rsidR="00B00B5E" w:rsidRDefault="008A5E6C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SWIFT-</w:t>
      </w:r>
      <w:proofErr w:type="spellStart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code</w:t>
      </w:r>
      <w:proofErr w:type="spellEnd"/>
      <w:r w:rsidRPr="008A5E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OTPV HUHB</w:t>
      </w:r>
    </w:p>
    <w:p w14:paraId="3CD63035" w14:textId="49DCEC57" w:rsidR="003E3807" w:rsidRPr="004C2FC3" w:rsidRDefault="003E3807" w:rsidP="008A5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Represented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by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: Zoltán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Szilvássy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MD, 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e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tor, in the current agreement acc</w:t>
      </w:r>
      <w:r w:rsidR="00FF32F0"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ording to the authorization No. </w:t>
      </w:r>
      <w:r w:rsidRPr="004C2FC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hu-HU"/>
        </w:rPr>
        <w:t>RH/602-18/2015,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</w:t>
      </w:r>
      <w:r w:rsidRPr="004C2FC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hu-HU"/>
        </w:rPr>
        <w:t>Dénes Páll MD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Director of Coordination Center for Drug</w:t>
      </w:r>
      <w:r w:rsidR="00AA3A72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and Food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Development </w:t>
      </w:r>
    </w:p>
    <w:p w14:paraId="00042990" w14:textId="5E0E75A8" w:rsidR="008D1BC3" w:rsidRDefault="008D1BC3" w:rsidP="008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BC48745" w14:textId="77777777" w:rsidR="006A0388" w:rsidRPr="004C2FC3" w:rsidRDefault="006A0388" w:rsidP="008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BB37A7" w14:textId="77777777" w:rsidR="003E3807" w:rsidRPr="004C2FC3" w:rsidRDefault="003E3807" w:rsidP="003E380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b/>
          <w:sz w:val="24"/>
          <w:szCs w:val="24"/>
          <w:lang w:eastAsia="hu-HU"/>
        </w:rPr>
        <w:t>A szerződés aláírói a Debreceni Egyetem részéről</w:t>
      </w:r>
    </w:p>
    <w:p w14:paraId="3B52E04E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73E17B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99E2105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4265A80A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Prof. Dr. Páll Dénes</w:t>
      </w:r>
    </w:p>
    <w:p w14:paraId="50EC5EC6" w14:textId="1F5D950B" w:rsidR="003E3807" w:rsidRPr="004C2FC3" w:rsidRDefault="00AA3A72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3A72">
        <w:rPr>
          <w:rFonts w:ascii="Times New Roman" w:eastAsia="Times New Roman" w:hAnsi="Times New Roman"/>
          <w:sz w:val="24"/>
          <w:szCs w:val="24"/>
          <w:lang w:eastAsia="hu-HU"/>
        </w:rPr>
        <w:t>Gyógyszer- és Élelmiszerfejlesztési Koordinációs Központ</w:t>
      </w:r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igazgató / </w:t>
      </w:r>
      <w:proofErr w:type="spellStart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>Director</w:t>
      </w:r>
      <w:proofErr w:type="spellEnd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of </w:t>
      </w:r>
      <w:proofErr w:type="spellStart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>Coordination</w:t>
      </w:r>
      <w:proofErr w:type="spellEnd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Center </w:t>
      </w:r>
      <w:proofErr w:type="spellStart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>for</w:t>
      </w:r>
      <w:proofErr w:type="spellEnd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>Drug</w:t>
      </w:r>
      <w:proofErr w:type="spellEnd"/>
      <w:r w:rsidR="00F46678">
        <w:rPr>
          <w:rFonts w:ascii="Times New Roman" w:eastAsia="Times New Roman" w:hAnsi="Times New Roman"/>
          <w:sz w:val="24"/>
          <w:szCs w:val="24"/>
          <w:lang w:eastAsia="hu-HU"/>
        </w:rPr>
        <w:t xml:space="preserve"> and </w:t>
      </w:r>
      <w:proofErr w:type="spellStart"/>
      <w:r w:rsidR="00F46678">
        <w:rPr>
          <w:rFonts w:ascii="Times New Roman" w:eastAsia="Times New Roman" w:hAnsi="Times New Roman"/>
          <w:sz w:val="24"/>
          <w:szCs w:val="24"/>
          <w:lang w:eastAsia="hu-HU"/>
        </w:rPr>
        <w:t>Food</w:t>
      </w:r>
      <w:proofErr w:type="spellEnd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>Development</w:t>
      </w:r>
      <w:proofErr w:type="spellEnd"/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6FCB54A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C385D0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F163AA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21894834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Kissné Szabó Noémi</w:t>
      </w:r>
    </w:p>
    <w:p w14:paraId="2AA3A565" w14:textId="4F8928AF" w:rsidR="003E3807" w:rsidRPr="003E3807" w:rsidRDefault="00FA55C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55C7">
        <w:rPr>
          <w:rFonts w:ascii="Times New Roman" w:eastAsia="Times New Roman" w:hAnsi="Times New Roman"/>
          <w:sz w:val="24"/>
          <w:szCs w:val="24"/>
          <w:lang w:eastAsia="hu-HU"/>
        </w:rPr>
        <w:t>mb. tervezési és kontrolling igazgató</w:t>
      </w:r>
      <w:r w:rsidR="003E3807"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/ </w:t>
      </w:r>
      <w:proofErr w:type="spellStart"/>
      <w:r w:rsidR="00BD4098" w:rsidRPr="00BD4098">
        <w:rPr>
          <w:rFonts w:ascii="Times New Roman" w:eastAsia="Times New Roman" w:hAnsi="Times New Roman"/>
          <w:sz w:val="24"/>
          <w:szCs w:val="24"/>
          <w:lang w:eastAsia="hu-HU"/>
        </w:rPr>
        <w:t>Director</w:t>
      </w:r>
      <w:proofErr w:type="spellEnd"/>
      <w:r w:rsidR="00BD4098" w:rsidRPr="00BD4098">
        <w:rPr>
          <w:rFonts w:ascii="Times New Roman" w:eastAsia="Times New Roman" w:hAnsi="Times New Roman"/>
          <w:sz w:val="24"/>
          <w:szCs w:val="24"/>
          <w:lang w:eastAsia="hu-HU"/>
        </w:rPr>
        <w:t xml:space="preserve"> of </w:t>
      </w:r>
      <w:proofErr w:type="spellStart"/>
      <w:r w:rsidR="00BD4098" w:rsidRPr="00BD4098">
        <w:rPr>
          <w:rFonts w:ascii="Times New Roman" w:eastAsia="Times New Roman" w:hAnsi="Times New Roman"/>
          <w:sz w:val="24"/>
          <w:szCs w:val="24"/>
          <w:lang w:eastAsia="hu-HU"/>
        </w:rPr>
        <w:t>Planning</w:t>
      </w:r>
      <w:proofErr w:type="spellEnd"/>
      <w:r w:rsidR="00BD4098" w:rsidRPr="00BD4098">
        <w:rPr>
          <w:rFonts w:ascii="Times New Roman" w:eastAsia="Times New Roman" w:hAnsi="Times New Roman"/>
          <w:sz w:val="24"/>
          <w:szCs w:val="24"/>
          <w:lang w:eastAsia="hu-HU"/>
        </w:rPr>
        <w:t xml:space="preserve"> and </w:t>
      </w:r>
      <w:proofErr w:type="spellStart"/>
      <w:r w:rsidR="00BD4098" w:rsidRPr="00BD4098">
        <w:rPr>
          <w:rFonts w:ascii="Times New Roman" w:eastAsia="Times New Roman" w:hAnsi="Times New Roman"/>
          <w:sz w:val="24"/>
          <w:szCs w:val="24"/>
          <w:lang w:eastAsia="hu-HU"/>
        </w:rPr>
        <w:t>Controlling</w:t>
      </w:r>
      <w:proofErr w:type="spellEnd"/>
    </w:p>
    <w:p w14:paraId="630CD780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B43219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F2D8CC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3C7403B8" w14:textId="77777777" w:rsidR="003E3807" w:rsidRPr="003E3116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r w:rsidR="004C2FC3" w:rsidRPr="003E3116">
        <w:rPr>
          <w:rFonts w:ascii="Times New Roman" w:eastAsia="Times New Roman" w:hAnsi="Times New Roman"/>
          <w:sz w:val="24"/>
          <w:szCs w:val="24"/>
          <w:lang w:eastAsia="hu-HU"/>
        </w:rPr>
        <w:t>Benkő Orsolya</w:t>
      </w:r>
    </w:p>
    <w:p w14:paraId="49BF7C1D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>Jogi el</w:t>
      </w:r>
      <w:r w:rsidR="004C2FC3" w:rsidRPr="003E3116">
        <w:rPr>
          <w:rFonts w:ascii="Times New Roman" w:eastAsia="Times New Roman" w:hAnsi="Times New Roman"/>
          <w:sz w:val="24"/>
          <w:szCs w:val="24"/>
          <w:lang w:eastAsia="hu-HU"/>
        </w:rPr>
        <w:t>őadó</w:t>
      </w:r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 xml:space="preserve"> / </w:t>
      </w:r>
      <w:proofErr w:type="spellStart"/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>Legal</w:t>
      </w:r>
      <w:proofErr w:type="spellEnd"/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>Counsel</w:t>
      </w:r>
      <w:proofErr w:type="spellEnd"/>
    </w:p>
    <w:p w14:paraId="52094F4F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345D52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ECE18A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7B95414C" w14:textId="77777777" w:rsidR="003E3807" w:rsidRPr="008D1B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NÉV</w:t>
      </w:r>
    </w:p>
    <w:p w14:paraId="27F6FC78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munkakör</w:t>
      </w:r>
    </w:p>
    <w:p w14:paraId="494044CF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Principal</w:t>
      </w:r>
      <w:proofErr w:type="spellEnd"/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Investigator</w:t>
      </w:r>
      <w:proofErr w:type="spellEnd"/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/Vizsgálatvezető</w:t>
      </w:r>
    </w:p>
    <w:p w14:paraId="419CA266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10EFDCB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2B2D50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3E76245D" w14:textId="77777777" w:rsidR="003E3807" w:rsidRPr="008D1B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NÉV</w:t>
      </w:r>
    </w:p>
    <w:p w14:paraId="555DD681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munkakör</w:t>
      </w:r>
    </w:p>
    <w:p w14:paraId="0BFB0116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 xml:space="preserve">Klinika igazgató / </w:t>
      </w:r>
      <w:proofErr w:type="spellStart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Director</w:t>
      </w:r>
      <w:proofErr w:type="spellEnd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 xml:space="preserve"> of … </w:t>
      </w:r>
      <w:proofErr w:type="spellStart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Clinic</w:t>
      </w:r>
      <w:proofErr w:type="spellEnd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( csak</w:t>
      </w:r>
      <w:proofErr w:type="gramEnd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 xml:space="preserve"> akkor kerül a neve a szerződésekre, ha a vizsgálatvezető nem az adott klinika vezetője)</w:t>
      </w:r>
    </w:p>
    <w:p w14:paraId="376563E3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3E3807" w:rsidRPr="003E38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98C0" w14:textId="77777777" w:rsidR="00195112" w:rsidRDefault="00195112" w:rsidP="000F1F90">
      <w:pPr>
        <w:spacing w:after="0" w:line="240" w:lineRule="auto"/>
      </w:pPr>
      <w:r>
        <w:separator/>
      </w:r>
    </w:p>
  </w:endnote>
  <w:endnote w:type="continuationSeparator" w:id="0">
    <w:p w14:paraId="65ECEE2D" w14:textId="77777777" w:rsidR="00195112" w:rsidRDefault="00195112" w:rsidP="000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870C" w14:textId="77777777" w:rsidR="00195112" w:rsidRDefault="00195112" w:rsidP="000F1F90">
      <w:pPr>
        <w:spacing w:after="0" w:line="240" w:lineRule="auto"/>
      </w:pPr>
      <w:r>
        <w:separator/>
      </w:r>
    </w:p>
  </w:footnote>
  <w:footnote w:type="continuationSeparator" w:id="0">
    <w:p w14:paraId="6BE5335E" w14:textId="77777777" w:rsidR="00195112" w:rsidRDefault="00195112" w:rsidP="000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CE56" w14:textId="4067C82C" w:rsidR="001100DB" w:rsidRPr="00F46678" w:rsidRDefault="00000000" w:rsidP="00F858F1">
    <w:pPr>
      <w:pStyle w:val="Cm"/>
      <w:jc w:val="right"/>
      <w:rPr>
        <w:rFonts w:ascii="DINPro-Bold" w:hAnsi="DINPro-Bold"/>
        <w:color w:val="004735"/>
        <w:spacing w:val="20"/>
        <w:w w:val="110"/>
        <w:sz w:val="20"/>
      </w:rPr>
    </w:pPr>
    <w:r>
      <w:rPr>
        <w:noProof/>
        <w:sz w:val="32"/>
        <w:szCs w:val="18"/>
      </w:rPr>
      <w:pict w14:anchorId="76B2D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1025" type="#_x0000_t75" style="position:absolute;left:0;text-align:left;margin-left:-26.35pt;margin-top:-7.8pt;width:198.45pt;height:65.35pt;z-index:-1;visibility:visible;mso-width-relative:margin;mso-height-relative:margin">
          <v:imagedata r:id="rId1" o:title=""/>
        </v:shape>
      </w:pict>
    </w:r>
    <w:r w:rsidR="001100DB" w:rsidRPr="00F46678">
      <w:rPr>
        <w:rFonts w:ascii="DINPro-Bold" w:hAnsi="DINPro-Bold"/>
        <w:color w:val="004735"/>
        <w:spacing w:val="20"/>
        <w:w w:val="110"/>
        <w:sz w:val="20"/>
      </w:rPr>
      <w:t>GYÓGYSZER</w:t>
    </w:r>
    <w:r w:rsidR="00F46678" w:rsidRPr="00F46678">
      <w:rPr>
        <w:rFonts w:ascii="DINPro-Bold" w:hAnsi="DINPro-Bold"/>
        <w:color w:val="004735"/>
        <w:spacing w:val="20"/>
        <w:w w:val="110"/>
        <w:sz w:val="20"/>
      </w:rPr>
      <w:t>- és ÉLELMISZER</w:t>
    </w:r>
    <w:r w:rsidR="001100DB" w:rsidRPr="00F46678">
      <w:rPr>
        <w:rFonts w:ascii="DINPro-Bold" w:hAnsi="DINPro-Bold"/>
        <w:color w:val="004735"/>
        <w:spacing w:val="20"/>
        <w:w w:val="110"/>
        <w:sz w:val="20"/>
      </w:rPr>
      <w:t>FEJLESZTÉSI</w:t>
    </w:r>
  </w:p>
  <w:p w14:paraId="24178BAA" w14:textId="77777777" w:rsidR="000F1F90" w:rsidRPr="00F46678" w:rsidRDefault="001100DB" w:rsidP="00F858F1">
    <w:pPr>
      <w:pStyle w:val="Cm"/>
      <w:jc w:val="right"/>
      <w:rPr>
        <w:rFonts w:ascii="DINPro-Bold" w:hAnsi="DINPro-Bold"/>
        <w:color w:val="004735"/>
        <w:spacing w:val="20"/>
        <w:w w:val="110"/>
        <w:sz w:val="20"/>
      </w:rPr>
    </w:pPr>
    <w:r w:rsidRPr="00F46678">
      <w:rPr>
        <w:rFonts w:ascii="DINPro-Bold" w:hAnsi="DINPro-Bold"/>
        <w:color w:val="004735"/>
        <w:spacing w:val="20"/>
        <w:w w:val="110"/>
        <w:sz w:val="20"/>
      </w:rPr>
      <w:t xml:space="preserve">KOORDINÁCIÓS KÖZPONT </w:t>
    </w:r>
  </w:p>
  <w:p w14:paraId="3655CB1B" w14:textId="77777777" w:rsidR="000F1F90" w:rsidRPr="00F46678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  <w:sz w:val="18"/>
        <w:szCs w:val="18"/>
      </w:rPr>
    </w:pPr>
    <w:r w:rsidRPr="00F46678">
      <w:rPr>
        <w:sz w:val="14"/>
        <w:szCs w:val="14"/>
      </w:rPr>
      <w:t xml:space="preserve">            </w:t>
    </w:r>
    <w:r w:rsidRPr="00F46678">
      <w:rPr>
        <w:rFonts w:ascii="DINPro-Regular" w:hAnsi="DINPro-Regular"/>
        <w:color w:val="004735"/>
        <w:sz w:val="18"/>
        <w:szCs w:val="18"/>
      </w:rPr>
      <w:sym w:font="Wingdings" w:char="002A"/>
    </w:r>
    <w:r w:rsidRPr="00F46678">
      <w:rPr>
        <w:rFonts w:ascii="DINPro-Regular" w:hAnsi="DINPro-Regular"/>
        <w:color w:val="004735"/>
        <w:sz w:val="18"/>
        <w:szCs w:val="18"/>
      </w:rPr>
      <w:t>:</w:t>
    </w:r>
    <w:r w:rsidR="009856A0" w:rsidRPr="00F46678">
      <w:rPr>
        <w:rFonts w:ascii="DINPro-Regular" w:hAnsi="DINPro-Regular"/>
        <w:color w:val="004735"/>
        <w:spacing w:val="-10"/>
        <w:sz w:val="18"/>
        <w:szCs w:val="18"/>
      </w:rPr>
      <w:t xml:space="preserve"> H-4032</w:t>
    </w:r>
    <w:r w:rsidRPr="00F46678">
      <w:rPr>
        <w:rFonts w:ascii="DINPro-Regular" w:hAnsi="DINPro-Regular"/>
        <w:color w:val="004735"/>
        <w:spacing w:val="-10"/>
        <w:sz w:val="18"/>
        <w:szCs w:val="18"/>
      </w:rPr>
      <w:t xml:space="preserve"> Debrecen, </w:t>
    </w:r>
    <w:r w:rsidR="001100DB" w:rsidRPr="00F46678">
      <w:rPr>
        <w:rFonts w:ascii="DINPro-Regular" w:hAnsi="DINPro-Regular"/>
        <w:color w:val="004735"/>
        <w:spacing w:val="-10"/>
        <w:sz w:val="18"/>
        <w:szCs w:val="18"/>
      </w:rPr>
      <w:t>Nagyerdei krt. 98</w:t>
    </w:r>
    <w:r w:rsidR="009856A0" w:rsidRPr="00F46678">
      <w:rPr>
        <w:rFonts w:ascii="DINPro-Regular" w:hAnsi="DINPro-Regular"/>
        <w:color w:val="004735"/>
        <w:spacing w:val="-10"/>
        <w:sz w:val="18"/>
        <w:szCs w:val="18"/>
      </w:rPr>
      <w:t>.</w:t>
    </w:r>
  </w:p>
  <w:p w14:paraId="145D9630" w14:textId="77777777" w:rsidR="000F1F90" w:rsidRPr="00F46678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z w:val="18"/>
        <w:szCs w:val="18"/>
      </w:rPr>
    </w:pPr>
    <w:r w:rsidRPr="00F46678">
      <w:rPr>
        <w:rFonts w:ascii="DINPro-Regular" w:hAnsi="DINPro-Regular"/>
        <w:color w:val="004735"/>
        <w:sz w:val="18"/>
        <w:szCs w:val="18"/>
      </w:rPr>
      <w:sym w:font="Wingdings" w:char="0028"/>
    </w:r>
    <w:r w:rsidR="001100DB" w:rsidRPr="00F46678">
      <w:rPr>
        <w:rFonts w:ascii="DINPro-Regular" w:hAnsi="DINPro-Regular"/>
        <w:color w:val="004735"/>
        <w:sz w:val="18"/>
        <w:szCs w:val="18"/>
      </w:rPr>
      <w:t>: +36 52 255-189, +36 52 411-717 /55750</w:t>
    </w:r>
  </w:p>
  <w:p w14:paraId="65577EEF" w14:textId="77777777" w:rsidR="000F1F90" w:rsidRPr="00F46678" w:rsidRDefault="000F1F90" w:rsidP="000F1F90">
    <w:pPr>
      <w:pStyle w:val="lfej"/>
      <w:pBdr>
        <w:bottom w:val="single" w:sz="12" w:space="1" w:color="004735"/>
      </w:pBdr>
      <w:ind w:left="993"/>
      <w:jc w:val="right"/>
      <w:rPr>
        <w:rFonts w:ascii="DINPro-Regular" w:hAnsi="DINPro-Regular"/>
        <w:color w:val="004735"/>
        <w:sz w:val="18"/>
        <w:szCs w:val="18"/>
      </w:rPr>
    </w:pPr>
    <w:r w:rsidRPr="00F46678">
      <w:rPr>
        <w:rFonts w:ascii="DINPro-Regular" w:hAnsi="DINPro-Regular"/>
        <w:color w:val="004735"/>
        <w:sz w:val="18"/>
        <w:szCs w:val="18"/>
      </w:rPr>
      <w:sym w:font="Wingdings" w:char="003A"/>
    </w:r>
    <w:r w:rsidR="001100DB" w:rsidRPr="00F46678">
      <w:rPr>
        <w:rFonts w:ascii="DINPro-Regular" w:hAnsi="DINPro-Regular"/>
        <w:color w:val="004735"/>
        <w:sz w:val="18"/>
        <w:szCs w:val="18"/>
      </w:rPr>
      <w:t>: klinfarm</w:t>
    </w:r>
    <w:r w:rsidR="00F858F1" w:rsidRPr="00F46678">
      <w:rPr>
        <w:rFonts w:ascii="DINPro-Regular" w:hAnsi="DINPro-Regular"/>
        <w:color w:val="004735"/>
        <w:sz w:val="18"/>
        <w:szCs w:val="18"/>
      </w:rPr>
      <w:t>@</w:t>
    </w:r>
    <w:r w:rsidR="001F4799" w:rsidRPr="00F46678">
      <w:rPr>
        <w:rFonts w:ascii="DINPro-Regular" w:hAnsi="DINPro-Regular"/>
        <w:color w:val="004735"/>
        <w:sz w:val="18"/>
        <w:szCs w:val="18"/>
      </w:rPr>
      <w:t>unideb.hu</w:t>
    </w:r>
  </w:p>
  <w:p w14:paraId="68AD8C4F" w14:textId="77777777" w:rsidR="00F35AD3" w:rsidRPr="00F46678" w:rsidRDefault="00F35AD3" w:rsidP="000F1F90">
    <w:pPr>
      <w:pStyle w:val="lfej"/>
      <w:pBdr>
        <w:bottom w:val="single" w:sz="12" w:space="1" w:color="004735"/>
      </w:pBdr>
      <w:ind w:left="99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DB3"/>
    <w:multiLevelType w:val="multilevel"/>
    <w:tmpl w:val="D77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955CA"/>
    <w:multiLevelType w:val="hybridMultilevel"/>
    <w:tmpl w:val="A26809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139673">
    <w:abstractNumId w:val="0"/>
  </w:num>
  <w:num w:numId="2" w16cid:durableId="166921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E76"/>
    <w:rsid w:val="00084567"/>
    <w:rsid w:val="000F1F90"/>
    <w:rsid w:val="001100DB"/>
    <w:rsid w:val="00114E76"/>
    <w:rsid w:val="00122FAE"/>
    <w:rsid w:val="00124582"/>
    <w:rsid w:val="00186CE8"/>
    <w:rsid w:val="00195112"/>
    <w:rsid w:val="001F4799"/>
    <w:rsid w:val="002136CF"/>
    <w:rsid w:val="00282C54"/>
    <w:rsid w:val="00307535"/>
    <w:rsid w:val="00317FFC"/>
    <w:rsid w:val="00380996"/>
    <w:rsid w:val="003E3116"/>
    <w:rsid w:val="003E3807"/>
    <w:rsid w:val="00423A5D"/>
    <w:rsid w:val="004C2FC3"/>
    <w:rsid w:val="005B5FCB"/>
    <w:rsid w:val="005D04F5"/>
    <w:rsid w:val="005E7B2D"/>
    <w:rsid w:val="006A0388"/>
    <w:rsid w:val="006B532C"/>
    <w:rsid w:val="00717758"/>
    <w:rsid w:val="00744560"/>
    <w:rsid w:val="007637DA"/>
    <w:rsid w:val="00791C35"/>
    <w:rsid w:val="00835D82"/>
    <w:rsid w:val="00891BBC"/>
    <w:rsid w:val="008A5E6C"/>
    <w:rsid w:val="008B35FE"/>
    <w:rsid w:val="008D1BC3"/>
    <w:rsid w:val="0095674F"/>
    <w:rsid w:val="00956EA0"/>
    <w:rsid w:val="009572C1"/>
    <w:rsid w:val="00972FDF"/>
    <w:rsid w:val="009856A0"/>
    <w:rsid w:val="00993834"/>
    <w:rsid w:val="00A0492F"/>
    <w:rsid w:val="00A77BC9"/>
    <w:rsid w:val="00A85147"/>
    <w:rsid w:val="00AA3A72"/>
    <w:rsid w:val="00AC4405"/>
    <w:rsid w:val="00B00B5E"/>
    <w:rsid w:val="00B53E44"/>
    <w:rsid w:val="00B5449F"/>
    <w:rsid w:val="00B876EC"/>
    <w:rsid w:val="00BD4098"/>
    <w:rsid w:val="00C114CC"/>
    <w:rsid w:val="00C25BF1"/>
    <w:rsid w:val="00C915F3"/>
    <w:rsid w:val="00CB7A9F"/>
    <w:rsid w:val="00D2337B"/>
    <w:rsid w:val="00D653CF"/>
    <w:rsid w:val="00DD4FD5"/>
    <w:rsid w:val="00F35AD3"/>
    <w:rsid w:val="00F37D3B"/>
    <w:rsid w:val="00F46678"/>
    <w:rsid w:val="00F858F1"/>
    <w:rsid w:val="00FA1508"/>
    <w:rsid w:val="00FA55C7"/>
    <w:rsid w:val="00FC5D60"/>
    <w:rsid w:val="00FF1575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8ADD"/>
  <w15:docId w15:val="{2494E1CC-7A66-42E1-BC5C-790B90A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A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24582"/>
    <w:rPr>
      <w:b/>
      <w:bCs/>
    </w:rPr>
  </w:style>
  <w:style w:type="character" w:styleId="Kiemels">
    <w:name w:val="Emphasis"/>
    <w:uiPriority w:val="20"/>
    <w:qFormat/>
    <w:rsid w:val="0012458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F90"/>
  </w:style>
  <w:style w:type="paragraph" w:styleId="Cm">
    <w:name w:val="Title"/>
    <w:basedOn w:val="Norml"/>
    <w:link w:val="CmChar"/>
    <w:qFormat/>
    <w:rsid w:val="000F1F90"/>
    <w:pPr>
      <w:widowControl w:val="0"/>
      <w:spacing w:after="0" w:line="240" w:lineRule="auto"/>
      <w:jc w:val="center"/>
    </w:pPr>
    <w:rPr>
      <w:rFonts w:ascii="Times New Roman" w:eastAsia="Times New Roman" w:hAnsi="Times New Roman"/>
      <w:smallCaps/>
      <w:sz w:val="34"/>
      <w:szCs w:val="20"/>
      <w:lang w:eastAsia="hu-HU"/>
    </w:rPr>
  </w:style>
  <w:style w:type="character" w:customStyle="1" w:styleId="CmChar">
    <w:name w:val="Cím Char"/>
    <w:link w:val="Cm"/>
    <w:rsid w:val="000F1F9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F90"/>
  </w:style>
  <w:style w:type="character" w:styleId="Hiperhivatkozs">
    <w:name w:val="Hyperlink"/>
    <w:uiPriority w:val="99"/>
    <w:unhideWhenUsed/>
    <w:rsid w:val="00F35A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7D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C4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bject">
    <w:name w:val="object"/>
    <w:rsid w:val="00AC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ocuments\FEJL&#201;C\kabinetfon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kabinetfonok</Template>
  <TotalTime>1</TotalTime>
  <Pages>2</Pages>
  <Words>257</Words>
  <Characters>2090</Characters>
  <Application>Microsoft Office Word</Application>
  <DocSecurity>0</DocSecurity>
  <Lines>72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cp:lastModifiedBy>Dr. Maroda László</cp:lastModifiedBy>
  <cp:revision>3</cp:revision>
  <cp:lastPrinted>2017-10-13T11:04:00Z</cp:lastPrinted>
  <dcterms:created xsi:type="dcterms:W3CDTF">2023-07-11T08:42:00Z</dcterms:created>
  <dcterms:modified xsi:type="dcterms:W3CDTF">2023-07-11T08:48:00Z</dcterms:modified>
</cp:coreProperties>
</file>